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55" w:rsidRPr="003D5B0C" w:rsidRDefault="00AB6355" w:rsidP="00AB6355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D5B0C">
        <w:rPr>
          <w:b/>
          <w:sz w:val="36"/>
          <w:szCs w:val="36"/>
        </w:rPr>
        <w:t>Intensive Support Improvement Plan</w:t>
      </w:r>
    </w:p>
    <w:p w:rsidR="00AB6355" w:rsidRPr="003D5B0C" w:rsidRDefault="00AB6355" w:rsidP="00AB6355">
      <w:pPr>
        <w:pStyle w:val="NoSpacing"/>
        <w:jc w:val="center"/>
        <w:rPr>
          <w:b/>
          <w:sz w:val="36"/>
          <w:szCs w:val="36"/>
        </w:rPr>
      </w:pPr>
    </w:p>
    <w:p w:rsidR="00AB6355" w:rsidRPr="003D5B0C" w:rsidRDefault="00D27A13" w:rsidP="00D27A13">
      <w:pPr>
        <w:tabs>
          <w:tab w:val="right" w:pos="5220"/>
          <w:tab w:val="left" w:pos="5400"/>
          <w:tab w:val="right" w:pos="11160"/>
        </w:tabs>
        <w:rPr>
          <w:sz w:val="28"/>
          <w:szCs w:val="28"/>
          <w:u w:val="single"/>
        </w:rPr>
      </w:pPr>
      <w:r w:rsidRPr="003D5B0C">
        <w:rPr>
          <w:sz w:val="28"/>
          <w:szCs w:val="28"/>
        </w:rPr>
        <w:t xml:space="preserve">Teacher: </w:t>
      </w:r>
      <w:r w:rsidRPr="003D5B0C">
        <w:rPr>
          <w:sz w:val="28"/>
          <w:szCs w:val="28"/>
          <w:u w:val="single"/>
        </w:rPr>
        <w:tab/>
      </w:r>
      <w:r w:rsidRPr="003D5B0C">
        <w:rPr>
          <w:sz w:val="28"/>
          <w:szCs w:val="28"/>
        </w:rPr>
        <w:tab/>
      </w:r>
      <w:r w:rsidR="004D68DC" w:rsidRPr="003D5B0C">
        <w:rPr>
          <w:sz w:val="28"/>
          <w:szCs w:val="28"/>
        </w:rPr>
        <w:t>School:</w:t>
      </w:r>
      <w:r w:rsidRPr="003D5B0C">
        <w:rPr>
          <w:sz w:val="28"/>
          <w:szCs w:val="28"/>
        </w:rPr>
        <w:t xml:space="preserve"> </w:t>
      </w:r>
      <w:r w:rsidRPr="003D5B0C">
        <w:rPr>
          <w:sz w:val="28"/>
          <w:szCs w:val="28"/>
          <w:u w:val="single"/>
        </w:rPr>
        <w:tab/>
      </w:r>
    </w:p>
    <w:p w:rsidR="004406F0" w:rsidRPr="003D5B0C" w:rsidRDefault="004406F0" w:rsidP="004406F0">
      <w:pPr>
        <w:tabs>
          <w:tab w:val="right" w:pos="5220"/>
          <w:tab w:val="left" w:pos="5400"/>
          <w:tab w:val="right" w:pos="9180"/>
          <w:tab w:val="left" w:pos="9360"/>
          <w:tab w:val="right" w:pos="13680"/>
        </w:tabs>
        <w:rPr>
          <w:sz w:val="28"/>
          <w:szCs w:val="28"/>
        </w:rPr>
      </w:pPr>
      <w:r w:rsidRPr="003D5B0C">
        <w:rPr>
          <w:sz w:val="28"/>
          <w:szCs w:val="28"/>
        </w:rPr>
        <w:t xml:space="preserve">Position: </w:t>
      </w:r>
      <w:r w:rsidRPr="003D5B0C">
        <w:rPr>
          <w:sz w:val="28"/>
          <w:szCs w:val="28"/>
          <w:u w:val="single"/>
        </w:rPr>
        <w:tab/>
      </w:r>
      <w:r w:rsidRPr="003D5B0C">
        <w:rPr>
          <w:sz w:val="28"/>
          <w:szCs w:val="28"/>
        </w:rPr>
        <w:tab/>
        <w:t xml:space="preserve">Grade/Level </w:t>
      </w:r>
      <w:r w:rsidRPr="003D5B0C">
        <w:rPr>
          <w:sz w:val="28"/>
          <w:szCs w:val="28"/>
          <w:u w:val="single"/>
        </w:rPr>
        <w:tab/>
      </w:r>
      <w:r w:rsidRPr="003D5B0C">
        <w:rPr>
          <w:sz w:val="28"/>
          <w:szCs w:val="28"/>
        </w:rPr>
        <w:tab/>
        <w:t>Plan Start Date:</w:t>
      </w:r>
      <w:r w:rsidRPr="003D5B0C">
        <w:rPr>
          <w:sz w:val="28"/>
          <w:szCs w:val="28"/>
          <w:u w:val="single"/>
        </w:rPr>
        <w:t xml:space="preserve"> </w:t>
      </w:r>
      <w:r w:rsidRPr="003D5B0C">
        <w:rPr>
          <w:sz w:val="28"/>
          <w:szCs w:val="28"/>
          <w:u w:val="single"/>
        </w:rPr>
        <w:tab/>
      </w:r>
    </w:p>
    <w:p w:rsidR="004406F0" w:rsidRPr="003D5B0C" w:rsidRDefault="004406F0" w:rsidP="004406F0">
      <w:pPr>
        <w:rPr>
          <w:sz w:val="28"/>
          <w:szCs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4406F0" w:rsidRPr="003D5B0C" w:rsidTr="0026716A">
        <w:tc>
          <w:tcPr>
            <w:tcW w:w="13176" w:type="dxa"/>
            <w:gridSpan w:val="2"/>
            <w:tcBorders>
              <w:bottom w:val="single" w:sz="4" w:space="0" w:color="auto"/>
            </w:tcBorders>
          </w:tcPr>
          <w:p w:rsidR="004406F0" w:rsidRPr="003D5B0C" w:rsidRDefault="004406F0" w:rsidP="0026716A">
            <w:pPr>
              <w:rPr>
                <w:sz w:val="32"/>
                <w:szCs w:val="32"/>
              </w:rPr>
            </w:pPr>
            <w:r w:rsidRPr="003D5B0C">
              <w:rPr>
                <w:sz w:val="32"/>
                <w:szCs w:val="32"/>
              </w:rPr>
              <w:t xml:space="preserve">Administrator (name): </w:t>
            </w:r>
          </w:p>
        </w:tc>
      </w:tr>
      <w:tr w:rsidR="004406F0" w:rsidRPr="003D5B0C" w:rsidTr="0026716A">
        <w:trPr>
          <w:trHeight w:val="1988"/>
        </w:trPr>
        <w:tc>
          <w:tcPr>
            <w:tcW w:w="13176" w:type="dxa"/>
            <w:gridSpan w:val="2"/>
            <w:tcBorders>
              <w:bottom w:val="single" w:sz="4" w:space="0" w:color="auto"/>
            </w:tcBorders>
          </w:tcPr>
          <w:p w:rsidR="004406F0" w:rsidRPr="003D5B0C" w:rsidRDefault="004406F0" w:rsidP="0026716A">
            <w:pPr>
              <w:rPr>
                <w:sz w:val="32"/>
                <w:szCs w:val="32"/>
              </w:rPr>
            </w:pPr>
            <w:r w:rsidRPr="003D5B0C">
              <w:rPr>
                <w:sz w:val="32"/>
                <w:szCs w:val="32"/>
              </w:rPr>
              <w:t xml:space="preserve">Intensive Support Team Members: </w:t>
            </w: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  <w:p w:rsidR="004406F0" w:rsidRPr="003D5B0C" w:rsidRDefault="004406F0" w:rsidP="0026716A">
            <w:pPr>
              <w:rPr>
                <w:sz w:val="32"/>
                <w:szCs w:val="32"/>
              </w:rPr>
            </w:pPr>
          </w:p>
        </w:tc>
      </w:tr>
      <w:tr w:rsidR="004406F0" w:rsidRPr="003D5B0C" w:rsidTr="0026716A">
        <w:trPr>
          <w:trHeight w:val="432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0" w:rsidRPr="003D5B0C" w:rsidRDefault="004406F0" w:rsidP="0026716A"/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0" w:rsidRPr="003D5B0C" w:rsidRDefault="004406F0" w:rsidP="0026716A"/>
        </w:tc>
      </w:tr>
      <w:tr w:rsidR="004406F0" w:rsidRPr="003D5B0C" w:rsidTr="0026716A">
        <w:trPr>
          <w:trHeight w:val="1367"/>
        </w:trPr>
        <w:tc>
          <w:tcPr>
            <w:tcW w:w="6588" w:type="dxa"/>
            <w:tcBorders>
              <w:top w:val="single" w:sz="4" w:space="0" w:color="auto"/>
            </w:tcBorders>
          </w:tcPr>
          <w:p w:rsidR="004406F0" w:rsidRPr="003D5B0C" w:rsidRDefault="004406F0" w:rsidP="0026716A">
            <w:r w:rsidRPr="003D5B0C">
              <w:t>Intensive Support Plan Date</w:t>
            </w:r>
            <w:r>
              <w:t xml:space="preserve"> Completed</w:t>
            </w:r>
            <w:r w:rsidRPr="003D5B0C">
              <w:t>:  _________</w:t>
            </w:r>
          </w:p>
          <w:p w:rsidR="004406F0" w:rsidRPr="003D5B0C" w:rsidRDefault="004406F0" w:rsidP="0026716A">
            <w:r w:rsidRPr="003D5B0C">
              <w:t xml:space="preserve">Successful or Unsuccessful (circle one): </w:t>
            </w:r>
          </w:p>
          <w:p w:rsidR="004406F0" w:rsidRPr="003D5B0C" w:rsidRDefault="004406F0" w:rsidP="0026716A">
            <w:r w:rsidRPr="003D5B0C">
              <w:t xml:space="preserve">Comment: </w:t>
            </w:r>
          </w:p>
          <w:p w:rsidR="004406F0" w:rsidRPr="003D5B0C" w:rsidRDefault="004406F0" w:rsidP="0026716A"/>
          <w:p w:rsidR="004406F0" w:rsidRPr="003D5B0C" w:rsidRDefault="004406F0" w:rsidP="0026716A"/>
          <w:p w:rsidR="004406F0" w:rsidRPr="003D5B0C" w:rsidRDefault="004406F0" w:rsidP="0026716A"/>
          <w:p w:rsidR="004406F0" w:rsidRPr="003D5B0C" w:rsidRDefault="004406F0" w:rsidP="0026716A"/>
          <w:p w:rsidR="004406F0" w:rsidRPr="003D5B0C" w:rsidRDefault="004406F0" w:rsidP="0026716A"/>
          <w:p w:rsidR="004406F0" w:rsidRPr="003D5B0C" w:rsidRDefault="004406F0" w:rsidP="0026716A"/>
          <w:p w:rsidR="004406F0" w:rsidRPr="003D5B0C" w:rsidRDefault="004406F0" w:rsidP="0026716A"/>
        </w:tc>
        <w:tc>
          <w:tcPr>
            <w:tcW w:w="6588" w:type="dxa"/>
            <w:tcBorders>
              <w:top w:val="single" w:sz="4" w:space="0" w:color="auto"/>
            </w:tcBorders>
          </w:tcPr>
          <w:p w:rsidR="004406F0" w:rsidRPr="003D5B0C" w:rsidRDefault="004406F0" w:rsidP="0026716A">
            <w:r w:rsidRPr="003D5B0C">
              <w:t>Recommended Evaluation Component (circle one):</w:t>
            </w:r>
          </w:p>
          <w:p w:rsidR="004406F0" w:rsidRPr="003D5B0C" w:rsidRDefault="004406F0" w:rsidP="0026716A"/>
          <w:p w:rsidR="004406F0" w:rsidRPr="003D5B0C" w:rsidRDefault="004406F0" w:rsidP="0026716A">
            <w:r w:rsidRPr="003D5B0C">
              <w:t>Direct Supervision</w:t>
            </w:r>
          </w:p>
          <w:p w:rsidR="004406F0" w:rsidRPr="003D5B0C" w:rsidRDefault="004406F0" w:rsidP="0026716A"/>
          <w:p w:rsidR="004406F0" w:rsidRPr="003D5B0C" w:rsidRDefault="004406F0" w:rsidP="0026716A">
            <w:r w:rsidRPr="003D5B0C">
              <w:t>Professional Development</w:t>
            </w:r>
          </w:p>
          <w:p w:rsidR="004406F0" w:rsidRPr="003D5B0C" w:rsidRDefault="004406F0" w:rsidP="0026716A"/>
          <w:p w:rsidR="004406F0" w:rsidRPr="003D5B0C" w:rsidRDefault="004406F0" w:rsidP="0026716A">
            <w:r w:rsidRPr="003D5B0C">
              <w:t xml:space="preserve">Intensive Support </w:t>
            </w:r>
          </w:p>
        </w:tc>
      </w:tr>
    </w:tbl>
    <w:p w:rsidR="004406F0" w:rsidRDefault="004406F0" w:rsidP="004406F0">
      <w:pPr>
        <w:pStyle w:val="NoSpacing"/>
      </w:pPr>
    </w:p>
    <w:p w:rsidR="004406F0" w:rsidRPr="003D5B0C" w:rsidRDefault="004406F0" w:rsidP="004406F0">
      <w:pPr>
        <w:pStyle w:val="NoSpacing"/>
      </w:pPr>
    </w:p>
    <w:p w:rsidR="004406F0" w:rsidRPr="003D5B0C" w:rsidRDefault="004406F0" w:rsidP="004406F0">
      <w:pPr>
        <w:pStyle w:val="NoSpacing"/>
        <w:tabs>
          <w:tab w:val="left" w:pos="7200"/>
        </w:tabs>
      </w:pPr>
      <w:r w:rsidRPr="003D5B0C">
        <w:t>____________________________________________</w:t>
      </w:r>
      <w:r w:rsidRPr="003D5B0C">
        <w:tab/>
        <w:t>____________________________________</w:t>
      </w:r>
    </w:p>
    <w:p w:rsidR="004406F0" w:rsidRPr="003D5B0C" w:rsidRDefault="004406F0" w:rsidP="004406F0">
      <w:pPr>
        <w:pStyle w:val="NoSpacing"/>
      </w:pPr>
      <w:r w:rsidRPr="003D5B0C">
        <w:t>(Administrator Signature/Date)                                                                        (Teacher Signature/Date)</w:t>
      </w:r>
    </w:p>
    <w:p w:rsidR="00AB6355" w:rsidRPr="003D5B0C" w:rsidRDefault="00AB6355" w:rsidP="00AB6355">
      <w:pPr>
        <w:pStyle w:val="NoSpacing"/>
        <w:rPr>
          <w:b/>
          <w:sz w:val="28"/>
          <w:szCs w:val="28"/>
        </w:rPr>
      </w:pPr>
    </w:p>
    <w:p w:rsidR="00502412" w:rsidRPr="003D5B0C" w:rsidRDefault="00502412" w:rsidP="00AB6355">
      <w:pPr>
        <w:pStyle w:val="NoSpacing"/>
        <w:rPr>
          <w:b/>
          <w:sz w:val="28"/>
          <w:szCs w:val="28"/>
        </w:rPr>
      </w:pPr>
    </w:p>
    <w:p w:rsidR="004D68DC" w:rsidRPr="003D5B0C" w:rsidRDefault="004D68DC">
      <w:pPr>
        <w:spacing w:after="200" w:line="276" w:lineRule="auto"/>
        <w:rPr>
          <w:b/>
          <w:sz w:val="28"/>
          <w:szCs w:val="28"/>
        </w:rPr>
      </w:pPr>
    </w:p>
    <w:sectPr w:rsidR="004D68DC" w:rsidRPr="003D5B0C" w:rsidSect="00F84308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780026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F84308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780026" w:rsidRPr="00E47347">
      <w:rPr>
        <w:rStyle w:val="PageNumber"/>
        <w:sz w:val="20"/>
        <w:szCs w:val="20"/>
      </w:rPr>
      <w:fldChar w:fldCharType="begin"/>
    </w:r>
    <w:r w:rsidR="0078002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780026" w:rsidRPr="00E47347">
      <w:rPr>
        <w:rStyle w:val="PageNumber"/>
        <w:sz w:val="20"/>
        <w:szCs w:val="20"/>
      </w:rPr>
      <w:fldChar w:fldCharType="separate"/>
    </w:r>
    <w:r w:rsidR="00F84308">
      <w:rPr>
        <w:rStyle w:val="PageNumber"/>
        <w:noProof/>
        <w:sz w:val="20"/>
        <w:szCs w:val="20"/>
      </w:rPr>
      <w:instrText>71</w:instrText>
    </w:r>
    <w:r w:rsidR="0078002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78002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780026" w:rsidRPr="00E47347">
      <w:rPr>
        <w:rStyle w:val="PageNumber"/>
        <w:sz w:val="20"/>
        <w:szCs w:val="20"/>
      </w:rPr>
      <w:fldChar w:fldCharType="separate"/>
    </w:r>
    <w:r w:rsidR="00F84308">
      <w:rPr>
        <w:rStyle w:val="PageNumber"/>
        <w:noProof/>
        <w:sz w:val="20"/>
        <w:szCs w:val="20"/>
      </w:rPr>
      <w:instrText>71</w:instrText>
    </w:r>
    <w:r w:rsidR="0078002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78002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780026" w:rsidRPr="00E47347">
      <w:rPr>
        <w:rStyle w:val="PageNumber"/>
        <w:sz w:val="20"/>
        <w:szCs w:val="20"/>
      </w:rPr>
      <w:fldChar w:fldCharType="separate"/>
    </w:r>
    <w:r w:rsidR="00F84308">
      <w:rPr>
        <w:rStyle w:val="PageNumber"/>
        <w:noProof/>
        <w:sz w:val="20"/>
        <w:szCs w:val="20"/>
      </w:rPr>
      <w:instrText>71</w:instrText>
    </w:r>
    <w:r w:rsidR="0078002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780026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780026" w:rsidRPr="00E47347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04A6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5A8B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026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79C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1D50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1DDF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92E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36CA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4308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023F9FC4-9530-47CB-B246-B4A3F29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33C4-2622-45C6-9127-9DAC720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6173312B.dotm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2015-08-14T20:00:00Z</dcterms:created>
  <dcterms:modified xsi:type="dcterms:W3CDTF">2016-06-29T15:23:00Z</dcterms:modified>
</cp:coreProperties>
</file>